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F0E74" w14:textId="21915BC2" w:rsidR="00D06B1B" w:rsidRDefault="008B42B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1AF0E98" wp14:editId="41AF0E99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4F3">
        <w:rPr>
          <w:rFonts w:ascii="Arial" w:hAnsi="Arial" w:cs="Arial"/>
          <w:b/>
          <w:u w:val="single"/>
        </w:rPr>
        <w:t>Leerperiode 2</w:t>
      </w:r>
      <w:r w:rsidR="00192B4E">
        <w:rPr>
          <w:rFonts w:ascii="Arial" w:hAnsi="Arial" w:cs="Arial"/>
          <w:b/>
          <w:u w:val="single"/>
        </w:rPr>
        <w:t xml:space="preserve">   SLB </w:t>
      </w:r>
      <w:r w:rsidR="00192B4E">
        <w:rPr>
          <w:rFonts w:ascii="Arial" w:hAnsi="Arial" w:cs="Arial"/>
          <w:b/>
          <w:u w:val="single"/>
        </w:rPr>
        <w:tab/>
      </w:r>
      <w:r w:rsidR="00192B4E">
        <w:rPr>
          <w:rFonts w:ascii="Arial" w:hAnsi="Arial" w:cs="Arial"/>
          <w:b/>
          <w:u w:val="single"/>
        </w:rPr>
        <w:tab/>
      </w:r>
      <w:r w:rsidR="00192B4E">
        <w:rPr>
          <w:rFonts w:ascii="Arial" w:hAnsi="Arial" w:cs="Arial"/>
          <w:b/>
          <w:u w:val="single"/>
        </w:rPr>
        <w:tab/>
      </w:r>
      <w:r w:rsidR="00192B4E">
        <w:rPr>
          <w:rFonts w:ascii="Arial" w:hAnsi="Arial" w:cs="Arial"/>
          <w:b/>
          <w:u w:val="single"/>
        </w:rPr>
        <w:tab/>
      </w:r>
      <w:r w:rsidR="00192B4E">
        <w:rPr>
          <w:rFonts w:ascii="Arial" w:hAnsi="Arial" w:cs="Arial"/>
          <w:b/>
          <w:u w:val="single"/>
        </w:rPr>
        <w:tab/>
      </w:r>
      <w:r w:rsidR="00192B4E">
        <w:rPr>
          <w:rFonts w:ascii="Arial" w:hAnsi="Arial" w:cs="Arial"/>
          <w:b/>
          <w:u w:val="single"/>
        </w:rPr>
        <w:tab/>
      </w:r>
      <w:r w:rsidR="00C2310A">
        <w:rPr>
          <w:rFonts w:ascii="Arial" w:hAnsi="Arial" w:cs="Arial"/>
          <w:b/>
          <w:u w:val="single"/>
        </w:rPr>
        <w:tab/>
      </w:r>
    </w:p>
    <w:p w14:paraId="41AF0E75" w14:textId="77777777" w:rsidR="008B42BF" w:rsidRDefault="008B42BF">
      <w:pPr>
        <w:rPr>
          <w:rFonts w:ascii="Arial" w:hAnsi="Arial"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843"/>
        <w:gridCol w:w="3843"/>
      </w:tblGrid>
      <w:tr w:rsidR="008B42BF" w:rsidRPr="00192B4E" w14:paraId="41AF0E79" w14:textId="77777777" w:rsidTr="00E35395">
        <w:tc>
          <w:tcPr>
            <w:tcW w:w="1526" w:type="dxa"/>
            <w:shd w:val="clear" w:color="auto" w:fill="FF7C80"/>
          </w:tcPr>
          <w:p w14:paraId="41AF0E76" w14:textId="77777777" w:rsidR="008B42BF" w:rsidRPr="00192B4E" w:rsidRDefault="008B42BF">
            <w:pPr>
              <w:rPr>
                <w:rFonts w:cs="Arial"/>
              </w:rPr>
            </w:pPr>
            <w:r w:rsidRPr="00192B4E">
              <w:rPr>
                <w:rFonts w:cs="Arial"/>
              </w:rPr>
              <w:t>Titel opdracht:</w:t>
            </w:r>
          </w:p>
        </w:tc>
        <w:tc>
          <w:tcPr>
            <w:tcW w:w="3843" w:type="dxa"/>
          </w:tcPr>
          <w:p w14:paraId="41AF0E77" w14:textId="77777777" w:rsidR="008B42BF" w:rsidRPr="00192B4E" w:rsidRDefault="00DC1A16">
            <w:pPr>
              <w:rPr>
                <w:rFonts w:cs="Arial"/>
              </w:rPr>
            </w:pPr>
            <w:r w:rsidRPr="00192B4E">
              <w:rPr>
                <w:rFonts w:cs="Arial"/>
              </w:rPr>
              <w:t>Oriëntatie op de opleiding</w:t>
            </w:r>
          </w:p>
        </w:tc>
        <w:tc>
          <w:tcPr>
            <w:tcW w:w="3843" w:type="dxa"/>
          </w:tcPr>
          <w:p w14:paraId="41AF0E78" w14:textId="503A07DA" w:rsidR="008B42BF" w:rsidRPr="00192B4E" w:rsidRDefault="008D1F74" w:rsidP="00E20C4C">
            <w:pPr>
              <w:rPr>
                <w:rFonts w:cs="Arial"/>
              </w:rPr>
            </w:pPr>
            <w:r w:rsidRPr="00192B4E">
              <w:rPr>
                <w:rFonts w:cs="Arial"/>
              </w:rPr>
              <w:t xml:space="preserve">Opdracht nr. </w:t>
            </w:r>
            <w:r w:rsidR="00E35395">
              <w:rPr>
                <w:rFonts w:cs="Arial"/>
              </w:rPr>
              <w:t>2</w:t>
            </w:r>
            <w:r w:rsidRPr="00192B4E">
              <w:rPr>
                <w:rFonts w:cs="Arial"/>
              </w:rPr>
              <w:t>-</w:t>
            </w:r>
            <w:r w:rsidR="00A63D8D">
              <w:rPr>
                <w:rFonts w:cs="Arial"/>
              </w:rPr>
              <w:t>6</w:t>
            </w:r>
            <w:r w:rsidR="00E35395">
              <w:rPr>
                <w:rFonts w:cs="Arial"/>
              </w:rPr>
              <w:t>A</w:t>
            </w:r>
          </w:p>
        </w:tc>
      </w:tr>
      <w:tr w:rsidR="00C2310A" w:rsidRPr="00192B4E" w14:paraId="41AF0E7C" w14:textId="77777777" w:rsidTr="008B42BF">
        <w:tc>
          <w:tcPr>
            <w:tcW w:w="1526" w:type="dxa"/>
            <w:shd w:val="clear" w:color="auto" w:fill="FF7C80"/>
          </w:tcPr>
          <w:p w14:paraId="41AF0E7A" w14:textId="77777777" w:rsidR="00C2310A" w:rsidRPr="00192B4E" w:rsidRDefault="00C2310A">
            <w:pPr>
              <w:rPr>
                <w:rFonts w:cs="Arial"/>
              </w:rPr>
            </w:pPr>
            <w:r w:rsidRPr="00192B4E">
              <w:rPr>
                <w:rFonts w:cs="Arial"/>
              </w:rPr>
              <w:t>Behorend bij:</w:t>
            </w:r>
          </w:p>
        </w:tc>
        <w:tc>
          <w:tcPr>
            <w:tcW w:w="7686" w:type="dxa"/>
            <w:gridSpan w:val="2"/>
          </w:tcPr>
          <w:p w14:paraId="41AF0E7B" w14:textId="1E8FE689" w:rsidR="00C2310A" w:rsidRPr="00192B4E" w:rsidRDefault="00192B4E" w:rsidP="00C2310A">
            <w:pPr>
              <w:pStyle w:val="Normaalweb"/>
              <w:rPr>
                <w:rFonts w:asciiTheme="minorHAnsi" w:hAnsiTheme="minorHAnsi" w:cs="Arial"/>
                <w:sz w:val="22"/>
                <w:szCs w:val="22"/>
              </w:rPr>
            </w:pPr>
            <w:r w:rsidRPr="00192B4E">
              <w:rPr>
                <w:rFonts w:asciiTheme="minorHAnsi" w:hAnsiTheme="minorHAnsi" w:cs="Arial"/>
                <w:sz w:val="22"/>
                <w:szCs w:val="22"/>
              </w:rPr>
              <w:t>Beroep</w:t>
            </w:r>
            <w:r w:rsidR="00C2310A" w:rsidRPr="00192B4E">
              <w:rPr>
                <w:rFonts w:asciiTheme="minorHAnsi" w:hAnsiTheme="minorHAnsi" w:cs="Arial"/>
                <w:sz w:val="22"/>
                <w:szCs w:val="22"/>
              </w:rPr>
              <w:t xml:space="preserve">            </w:t>
            </w:r>
          </w:p>
        </w:tc>
      </w:tr>
      <w:tr w:rsidR="00C2310A" w:rsidRPr="00192B4E" w14:paraId="41AF0E7F" w14:textId="77777777" w:rsidTr="008B42BF">
        <w:tc>
          <w:tcPr>
            <w:tcW w:w="1526" w:type="dxa"/>
            <w:shd w:val="clear" w:color="auto" w:fill="FF7C80"/>
          </w:tcPr>
          <w:p w14:paraId="41AF0E7D" w14:textId="77777777" w:rsidR="00C2310A" w:rsidRPr="00192B4E" w:rsidRDefault="00C2310A">
            <w:pPr>
              <w:rPr>
                <w:rFonts w:cs="Arial"/>
              </w:rPr>
            </w:pPr>
            <w:r w:rsidRPr="00192B4E">
              <w:rPr>
                <w:rFonts w:cs="Arial"/>
              </w:rPr>
              <w:t>Bewaren in:</w:t>
            </w:r>
          </w:p>
        </w:tc>
        <w:tc>
          <w:tcPr>
            <w:tcW w:w="7686" w:type="dxa"/>
            <w:gridSpan w:val="2"/>
          </w:tcPr>
          <w:p w14:paraId="41AF0E7E" w14:textId="77777777" w:rsidR="00C2310A" w:rsidRPr="00192B4E" w:rsidRDefault="00C2310A">
            <w:pPr>
              <w:rPr>
                <w:rFonts w:cs="Arial"/>
              </w:rPr>
            </w:pPr>
            <w:r w:rsidRPr="00192B4E">
              <w:rPr>
                <w:rFonts w:cs="Arial"/>
              </w:rPr>
              <w:t xml:space="preserve">Portfolio ontwikkelingsgericht </w:t>
            </w:r>
          </w:p>
        </w:tc>
      </w:tr>
      <w:tr w:rsidR="00C2310A" w:rsidRPr="00192B4E" w14:paraId="41AF0E82" w14:textId="77777777" w:rsidTr="008B42BF">
        <w:tc>
          <w:tcPr>
            <w:tcW w:w="1526" w:type="dxa"/>
            <w:shd w:val="clear" w:color="auto" w:fill="FF7C80"/>
          </w:tcPr>
          <w:p w14:paraId="41AF0E80" w14:textId="77777777" w:rsidR="00C2310A" w:rsidRPr="00192B4E" w:rsidRDefault="00C2310A">
            <w:pPr>
              <w:rPr>
                <w:rFonts w:cs="Arial"/>
              </w:rPr>
            </w:pPr>
            <w:r w:rsidRPr="00192B4E">
              <w:rPr>
                <w:rFonts w:cs="Arial"/>
              </w:rPr>
              <w:t>Planning:</w:t>
            </w:r>
          </w:p>
        </w:tc>
        <w:tc>
          <w:tcPr>
            <w:tcW w:w="7686" w:type="dxa"/>
            <w:gridSpan w:val="2"/>
          </w:tcPr>
          <w:p w14:paraId="41AF0E81" w14:textId="34548853" w:rsidR="00C2310A" w:rsidRPr="00192B4E" w:rsidRDefault="00A952D2">
            <w:pPr>
              <w:rPr>
                <w:rFonts w:cs="Arial"/>
              </w:rPr>
            </w:pPr>
            <w:r>
              <w:rPr>
                <w:rFonts w:cs="Arial"/>
              </w:rPr>
              <w:t>Week 6</w:t>
            </w:r>
          </w:p>
        </w:tc>
      </w:tr>
    </w:tbl>
    <w:p w14:paraId="5846DA1E" w14:textId="77777777" w:rsidR="00E35395" w:rsidRDefault="008B42BF" w:rsidP="00192B4E">
      <w:pPr>
        <w:rPr>
          <w:rFonts w:ascii="Calibri" w:eastAsia="Times New Roman" w:hAnsi="Calibri" w:cs="Arial"/>
          <w:bCs/>
          <w:lang w:bidi="en-US"/>
        </w:rPr>
      </w:pPr>
      <w:r>
        <w:rPr>
          <w:rFonts w:ascii="Arial" w:hAnsi="Arial" w:cs="Arial"/>
        </w:rPr>
        <w:br/>
      </w:r>
      <w:r w:rsidR="00DC1A16">
        <w:br/>
      </w:r>
      <w:r w:rsidR="00E35395">
        <w:rPr>
          <w:rFonts w:ascii="Calibri" w:eastAsia="Times New Roman" w:hAnsi="Calibri" w:cs="Arial"/>
          <w:b/>
          <w:bCs/>
          <w:lang w:bidi="en-US"/>
        </w:rPr>
        <w:t>Toepassing op je beroep</w:t>
      </w:r>
      <w:r w:rsidR="00DC1A16" w:rsidRPr="006F4F21">
        <w:rPr>
          <w:rFonts w:ascii="Calibri" w:eastAsia="Times New Roman" w:hAnsi="Calibri" w:cs="Arial"/>
          <w:bCs/>
          <w:lang w:bidi="en-US"/>
        </w:rPr>
        <w:t xml:space="preserve"> </w:t>
      </w:r>
    </w:p>
    <w:p w14:paraId="10A1F5D9" w14:textId="4E2F34A1" w:rsidR="000A04F3" w:rsidRDefault="00A952D2" w:rsidP="000A04F3">
      <w:pPr>
        <w:rPr>
          <w:rFonts w:ascii="Calibri" w:hAnsi="Calibri" w:cs="Arial"/>
        </w:rPr>
      </w:pPr>
      <w:r>
        <w:rPr>
          <w:rFonts w:ascii="Calibri" w:eastAsia="Times New Roman" w:hAnsi="Calibri" w:cs="Arial"/>
          <w:bCs/>
          <w:lang w:bidi="en-US"/>
        </w:rPr>
        <w:t xml:space="preserve">Je </w:t>
      </w:r>
      <w:r w:rsidR="000A04F3">
        <w:rPr>
          <w:rFonts w:ascii="Calibri" w:eastAsia="Times New Roman" w:hAnsi="Calibri" w:cs="Arial"/>
          <w:bCs/>
          <w:lang w:bidi="en-US"/>
        </w:rPr>
        <w:t xml:space="preserve">eerste stage zal </w:t>
      </w:r>
      <w:r w:rsidR="00B652D2">
        <w:rPr>
          <w:rFonts w:ascii="Calibri" w:eastAsia="Times New Roman" w:hAnsi="Calibri" w:cs="Arial"/>
          <w:bCs/>
          <w:lang w:bidi="en-US"/>
        </w:rPr>
        <w:t xml:space="preserve">straks </w:t>
      </w:r>
      <w:r w:rsidR="00954464">
        <w:rPr>
          <w:rFonts w:ascii="Calibri" w:eastAsia="Times New Roman" w:hAnsi="Calibri" w:cs="Arial"/>
          <w:bCs/>
          <w:lang w:bidi="en-US"/>
        </w:rPr>
        <w:t>gericht zijn op de basiszorg</w:t>
      </w:r>
      <w:r w:rsidR="002475A4">
        <w:rPr>
          <w:rFonts w:ascii="Calibri" w:eastAsia="Times New Roman" w:hAnsi="Calibri" w:cs="Arial"/>
          <w:bCs/>
          <w:lang w:bidi="en-US"/>
        </w:rPr>
        <w:t xml:space="preserve"> en het begeleiden van een zorgvrager. </w:t>
      </w:r>
      <w:r w:rsidR="000A04F3">
        <w:rPr>
          <w:rFonts w:ascii="Calibri" w:eastAsia="Times New Roman" w:hAnsi="Calibri" w:cs="Arial"/>
          <w:bCs/>
          <w:lang w:bidi="en-US"/>
        </w:rPr>
        <w:t xml:space="preserve">In periode 1 heb je </w:t>
      </w:r>
      <w:r w:rsidR="000A04F3">
        <w:rPr>
          <w:rFonts w:ascii="Calibri" w:hAnsi="Calibri" w:cs="Arial"/>
        </w:rPr>
        <w:t xml:space="preserve">met het </w:t>
      </w:r>
      <w:r w:rsidRPr="00032E3B">
        <w:rPr>
          <w:rFonts w:ascii="Calibri" w:hAnsi="Calibri" w:cs="Arial"/>
        </w:rPr>
        <w:t>360 gra</w:t>
      </w:r>
      <w:r w:rsidR="000A04F3">
        <w:rPr>
          <w:rFonts w:ascii="Calibri" w:hAnsi="Calibri" w:cs="Arial"/>
        </w:rPr>
        <w:t xml:space="preserve">den-feedback formulier gewerkt om zo </w:t>
      </w:r>
      <w:r w:rsidRPr="00032E3B">
        <w:rPr>
          <w:rFonts w:ascii="Calibri" w:hAnsi="Calibri" w:cs="Arial"/>
        </w:rPr>
        <w:t xml:space="preserve">inzichtelijk </w:t>
      </w:r>
      <w:r w:rsidR="000A04F3">
        <w:rPr>
          <w:rFonts w:ascii="Calibri" w:hAnsi="Calibri" w:cs="Arial"/>
        </w:rPr>
        <w:t xml:space="preserve">te maken </w:t>
      </w:r>
      <w:r w:rsidRPr="00032E3B">
        <w:rPr>
          <w:rFonts w:ascii="Calibri" w:hAnsi="Calibri" w:cs="Arial"/>
        </w:rPr>
        <w:t>hoe jezelf vindt dat je functioneert en hoe ander</w:t>
      </w:r>
      <w:r w:rsidR="000A04F3">
        <w:rPr>
          <w:rFonts w:ascii="Calibri" w:hAnsi="Calibri" w:cs="Arial"/>
        </w:rPr>
        <w:t xml:space="preserve">en vinden dat je functioneert. De competenties </w:t>
      </w:r>
      <w:r w:rsidR="00B652D2">
        <w:rPr>
          <w:rFonts w:ascii="Calibri" w:hAnsi="Calibri" w:cs="Arial"/>
        </w:rPr>
        <w:t xml:space="preserve">die beschreven staan </w:t>
      </w:r>
      <w:r w:rsidR="000A04F3">
        <w:rPr>
          <w:rFonts w:ascii="Calibri" w:hAnsi="Calibri" w:cs="Arial"/>
        </w:rPr>
        <w:t>hebben te maken met de uitoefening van je ber</w:t>
      </w:r>
      <w:r w:rsidR="00A57C03">
        <w:rPr>
          <w:rFonts w:ascii="Calibri" w:hAnsi="Calibri" w:cs="Arial"/>
        </w:rPr>
        <w:t>oep. De</w:t>
      </w:r>
      <w:r w:rsidR="00B652D2">
        <w:rPr>
          <w:rFonts w:ascii="Calibri" w:hAnsi="Calibri" w:cs="Arial"/>
        </w:rPr>
        <w:t xml:space="preserve">ze competenties </w:t>
      </w:r>
      <w:r w:rsidR="000A04F3">
        <w:rPr>
          <w:rFonts w:ascii="Calibri" w:hAnsi="Calibri" w:cs="Arial"/>
        </w:rPr>
        <w:t>ga je verder ontwikkelen gedurende je opleiding. Binnen de loopbaangesprekken en in de stage wordt je op de competenties beoordeeld.</w:t>
      </w:r>
    </w:p>
    <w:p w14:paraId="45EE89AD" w14:textId="77777777" w:rsidR="00A952D2" w:rsidRDefault="00A952D2" w:rsidP="00DC1A1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2A0D" w14:paraId="41AF0E91" w14:textId="77777777" w:rsidTr="00572A0D">
        <w:tc>
          <w:tcPr>
            <w:tcW w:w="9212" w:type="dxa"/>
          </w:tcPr>
          <w:p w14:paraId="41AF0E8E" w14:textId="76333611" w:rsidR="00572A0D" w:rsidRDefault="00987641" w:rsidP="00572A0D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lang w:eastAsia="nl-NL"/>
              </w:rPr>
              <w:t>O</w:t>
            </w:r>
            <w:r w:rsidR="00572A0D" w:rsidRPr="006F4F21">
              <w:rPr>
                <w:rFonts w:ascii="Calibri" w:eastAsia="Times New Roman" w:hAnsi="Calibri" w:cs="Arial"/>
                <w:b/>
                <w:lang w:eastAsia="nl-NL"/>
              </w:rPr>
              <w:t>pdracht</w:t>
            </w:r>
            <w:r w:rsidR="00572A0D" w:rsidRPr="00572A0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3AA940FF" w14:textId="77777777" w:rsidR="00455AA0" w:rsidRDefault="00455AA0" w:rsidP="00D7596F">
            <w:pPr>
              <w:rPr>
                <w:rFonts w:eastAsia="Times New Roman" w:cs="Times New Roman"/>
              </w:rPr>
            </w:pPr>
          </w:p>
          <w:p w14:paraId="0402EFB7" w14:textId="4FF3A55F" w:rsidR="00B652D2" w:rsidRDefault="00B652D2" w:rsidP="00D7596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Bestudeer het formulier 360-graden feedback. Bij de 6  onderdelen worden verschillende competenties en gedragingen benoemd, wat je moet laten zien op school en in de praktijk. Maak voor jezelf een lijst van tenminste 10 gedragsindicatoren en beschrijf</w:t>
            </w:r>
            <w:r w:rsidR="00455AA0">
              <w:rPr>
                <w:rFonts w:eastAsia="Times New Roman" w:cs="Times New Roman"/>
              </w:rPr>
              <w:t xml:space="preserve"> per gedragsindicator waarom </w:t>
            </w:r>
            <w:r>
              <w:rPr>
                <w:rFonts w:eastAsia="Times New Roman" w:cs="Times New Roman"/>
              </w:rPr>
              <w:t>dit gedrag belangrijk is bij het geven van basiszorg en het begeleiden van de zorgvr</w:t>
            </w:r>
            <w:r w:rsidR="00455AA0">
              <w:rPr>
                <w:rFonts w:eastAsia="Times New Roman" w:cs="Times New Roman"/>
              </w:rPr>
              <w:t>a</w:t>
            </w:r>
            <w:r>
              <w:rPr>
                <w:rFonts w:eastAsia="Times New Roman" w:cs="Times New Roman"/>
              </w:rPr>
              <w:t>ger</w:t>
            </w:r>
            <w:r w:rsidR="00455AA0">
              <w:rPr>
                <w:rFonts w:eastAsia="Times New Roman" w:cs="Times New Roman"/>
              </w:rPr>
              <w:t xml:space="preserve"> tijdens je stage</w:t>
            </w:r>
            <w:r>
              <w:rPr>
                <w:rFonts w:eastAsia="Times New Roman" w:cs="Times New Roman"/>
              </w:rPr>
              <w:t xml:space="preserve">. </w:t>
            </w:r>
            <w:r w:rsidR="00455AA0">
              <w:rPr>
                <w:rFonts w:eastAsia="Times New Roman" w:cs="Times New Roman"/>
              </w:rPr>
              <w:t xml:space="preserve">Je bevindingen presenteer je in de klas. </w:t>
            </w:r>
          </w:p>
          <w:p w14:paraId="41AF0E90" w14:textId="511C02EE" w:rsidR="00572A0D" w:rsidRDefault="00D7596F" w:rsidP="00D7596F">
            <w:r>
              <w:rPr>
                <w:rFonts w:eastAsia="Times New Roman" w:cs="Times New Roman"/>
              </w:rPr>
              <w:t xml:space="preserve"> </w:t>
            </w:r>
          </w:p>
        </w:tc>
      </w:tr>
    </w:tbl>
    <w:p w14:paraId="41AF0E92" w14:textId="77777777" w:rsidR="00572A0D" w:rsidRDefault="00572A0D" w:rsidP="00DC1A16"/>
    <w:p w14:paraId="31C8F3C3" w14:textId="77777777" w:rsidR="00247823" w:rsidRDefault="00247823" w:rsidP="00DC1A16"/>
    <w:p w14:paraId="053C3BB6" w14:textId="155BE0DF" w:rsidR="00247823" w:rsidRDefault="00B61E24" w:rsidP="00DC1A16">
      <w:r>
        <w:rPr>
          <w:noProof/>
          <w:lang w:eastAsia="nl-NL"/>
        </w:rPr>
        <w:drawing>
          <wp:inline distT="0" distB="0" distL="0" distR="0" wp14:anchorId="00CE7606" wp14:editId="1F907C54">
            <wp:extent cx="1728000" cy="1883065"/>
            <wp:effectExtent l="0" t="0" r="5715" b="3175"/>
            <wp:docPr id="3" name="Afbeelding 3" descr="Afbeeldingsresultaat voor verpleegkundige basisz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verpleegkundige basiszor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63"/>
                    <a:stretch/>
                  </pic:blipFill>
                  <pic:spPr bwMode="auto">
                    <a:xfrm>
                      <a:off x="0" y="0"/>
                      <a:ext cx="1728000" cy="188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1AF0E93" w14:textId="77777777" w:rsidR="00DC1A16" w:rsidRPr="00572A0D" w:rsidRDefault="00DC1A16" w:rsidP="00572A0D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1AF0E94" w14:textId="1C3A6BB1" w:rsidR="00DC1A16" w:rsidRDefault="00DC1A16" w:rsidP="00DC1A16">
      <w:pPr>
        <w:rPr>
          <w:b/>
          <w:color w:val="0070C0"/>
          <w:sz w:val="32"/>
          <w:szCs w:val="32"/>
          <w:u w:val="single"/>
        </w:rPr>
      </w:pPr>
    </w:p>
    <w:p w14:paraId="41AF0E95" w14:textId="77777777" w:rsidR="00DC1A16" w:rsidRDefault="00DC1A16" w:rsidP="00DC1A16">
      <w:pPr>
        <w:rPr>
          <w:b/>
          <w:color w:val="0070C0"/>
          <w:sz w:val="32"/>
          <w:szCs w:val="32"/>
          <w:u w:val="single"/>
        </w:rPr>
      </w:pPr>
    </w:p>
    <w:p w14:paraId="41AF0E96" w14:textId="77777777" w:rsidR="008D1F74" w:rsidRDefault="008D1F74" w:rsidP="00DC1A16"/>
    <w:p w14:paraId="41AF0E97" w14:textId="77777777" w:rsidR="00A50812" w:rsidRPr="008B42BF" w:rsidRDefault="00A50812" w:rsidP="008D1F74">
      <w:pPr>
        <w:rPr>
          <w:rFonts w:ascii="Arial" w:hAnsi="Arial" w:cs="Arial"/>
          <w:b/>
        </w:rPr>
      </w:pPr>
    </w:p>
    <w:sectPr w:rsidR="00A50812" w:rsidRPr="008B4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A"/>
    <w:rsid w:val="000976F0"/>
    <w:rsid w:val="000A04F3"/>
    <w:rsid w:val="00192B4E"/>
    <w:rsid w:val="001C14EA"/>
    <w:rsid w:val="002475A4"/>
    <w:rsid w:val="00247823"/>
    <w:rsid w:val="00284B4E"/>
    <w:rsid w:val="003363D4"/>
    <w:rsid w:val="00445982"/>
    <w:rsid w:val="00455AA0"/>
    <w:rsid w:val="00572A0D"/>
    <w:rsid w:val="0058060B"/>
    <w:rsid w:val="0059334F"/>
    <w:rsid w:val="006C4BD9"/>
    <w:rsid w:val="008B42BF"/>
    <w:rsid w:val="008D1F74"/>
    <w:rsid w:val="00954464"/>
    <w:rsid w:val="00987641"/>
    <w:rsid w:val="00A50812"/>
    <w:rsid w:val="00A57C03"/>
    <w:rsid w:val="00A63D8D"/>
    <w:rsid w:val="00A952D2"/>
    <w:rsid w:val="00B61E24"/>
    <w:rsid w:val="00B652D2"/>
    <w:rsid w:val="00BD0001"/>
    <w:rsid w:val="00C2310A"/>
    <w:rsid w:val="00D06B1B"/>
    <w:rsid w:val="00D716DB"/>
    <w:rsid w:val="00D7596F"/>
    <w:rsid w:val="00DC1A16"/>
    <w:rsid w:val="00E20C4C"/>
    <w:rsid w:val="00E35395"/>
    <w:rsid w:val="00F00ADF"/>
    <w:rsid w:val="00F8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0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2" ma:contentTypeDescription="Een nieuw document maken." ma:contentTypeScope="" ma:versionID="2c6a78c6f6a035678c557d8bbd1bee25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77b91f4b52d30b6f5c59b0d0f6e164a8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A99E2-48EC-4133-8E4E-ECD7C6B88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00EDE3-468B-4B58-B4B6-2654A8432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EF540-DBD4-45E1-9B65-43225DDB8654}">
  <ds:schemaRefs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7f067e2d-29be-4263-80ef-ed7d4866cd3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2264F7-A0A4-40DC-9647-D2C15B15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82936642</Template>
  <TotalTime>0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H. Drenth</cp:lastModifiedBy>
  <cp:revision>2</cp:revision>
  <dcterms:created xsi:type="dcterms:W3CDTF">2016-11-17T11:21:00Z</dcterms:created>
  <dcterms:modified xsi:type="dcterms:W3CDTF">2016-11-17T11:21:00Z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